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AA470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70B" w:rsidRDefault="005A2981" w:rsidP="00871FD6">
            <w:pPr>
              <w:rPr>
                <w:rFonts w:ascii="Century Gothic" w:hAnsi="Century Gothic"/>
                <w:b/>
                <w:color w:val="000000"/>
                <w:sz w:val="32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425065" cy="652145"/>
                  <wp:effectExtent l="0" t="0" r="0" b="0"/>
                  <wp:docPr id="2" name="Picture 2" descr="M:\Library\Logos and Brands\Nottingham College (New)\1. LOGO\Black Logo Versions\Nottingham College (black stacked versio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Library\Logos and Brands\Nottingham College (New)\1. LOGO\Black Logo Versions\Nottingham College (black stacked versio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70B" w:rsidRPr="00871FD6" w:rsidRDefault="00AA470B" w:rsidP="00613480">
            <w:pPr>
              <w:rPr>
                <w:rFonts w:ascii="Century Gothic" w:hAnsi="Century Gothic"/>
                <w:b/>
                <w:color w:val="000000"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</w:rPr>
              <w:t xml:space="preserve">        </w:t>
            </w:r>
            <w:r>
              <w:rPr>
                <w:rFonts w:ascii="Century Gothic" w:hAnsi="Century Gothic"/>
                <w:color w:val="000000"/>
                <w:sz w:val="32"/>
              </w:rPr>
              <w:t xml:space="preserve">                                  </w:t>
            </w:r>
            <w:r w:rsidR="00871FD6">
              <w:rPr>
                <w:rFonts w:ascii="Century Gothic" w:hAnsi="Century Gothic"/>
                <w:color w:val="000000"/>
                <w:sz w:val="32"/>
              </w:rPr>
              <w:t xml:space="preserve">                                               </w:t>
            </w:r>
            <w:bookmarkStart w:id="0" w:name="_GoBack"/>
            <w:bookmarkEnd w:id="0"/>
          </w:p>
        </w:tc>
      </w:tr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A470B" w:rsidRDefault="00AA470B">
            <w:pPr>
              <w:pStyle w:val="Heading4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>HOMESTAY ACCOMMODATION APPLICATION                                          (IO1)</w:t>
            </w:r>
          </w:p>
        </w:tc>
      </w:tr>
    </w:tbl>
    <w:p w:rsidR="00AA470B" w:rsidRDefault="00AA470B">
      <w:pPr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103"/>
        <w:gridCol w:w="5068"/>
      </w:tblGrid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AA470B" w:rsidRDefault="00AA470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>PERSONAL DETAILS</w:t>
            </w:r>
          </w:p>
        </w:tc>
      </w:tr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0B" w:rsidRDefault="00AA470B">
            <w:pPr>
              <w:rPr>
                <w:rFonts w:ascii="Arial" w:hAnsi="Arial" w:cs="Arial"/>
                <w:b/>
                <w:color w:val="000000"/>
              </w:rPr>
            </w:pPr>
          </w:p>
          <w:p w:rsidR="00AA470B" w:rsidRDefault="00AA470B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Surname/Family name: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 xml:space="preserve">                                                    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fldChar w:fldCharType="end"/>
            </w:r>
            <w:bookmarkEnd w:id="1"/>
          </w:p>
          <w:p w:rsidR="00AA470B" w:rsidRDefault="00AA470B">
            <w:pPr>
              <w:rPr>
                <w:rFonts w:ascii="Arial" w:hAnsi="Arial" w:cs="Arial"/>
                <w:bCs/>
                <w:color w:val="000000"/>
              </w:rPr>
            </w:pPr>
          </w:p>
          <w:p w:rsidR="00AA470B" w:rsidRDefault="00AA470B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First name(s):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fldChar w:fldCharType="end"/>
            </w:r>
            <w:bookmarkEnd w:id="2"/>
          </w:p>
          <w:p w:rsidR="00AA470B" w:rsidRDefault="00AA470B">
            <w:pPr>
              <w:rPr>
                <w:rFonts w:ascii="Arial" w:hAnsi="Arial" w:cs="Arial"/>
                <w:bCs/>
                <w:color w:val="000000"/>
              </w:rPr>
            </w:pPr>
          </w:p>
          <w:p w:rsidR="00AA470B" w:rsidRDefault="00AA470B">
            <w:pPr>
              <w:pStyle w:val="Heading1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Date of Birth: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 w:val="0"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u w:val="single"/>
              </w:rPr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b w:val="0"/>
                <w:bCs/>
              </w:rPr>
              <w:t xml:space="preserve"> / 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 w:val="0"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u w:val="single"/>
              </w:rPr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b w:val="0"/>
                <w:bCs/>
              </w:rPr>
              <w:t xml:space="preserve"> / 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 w:val="0"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u w:val="single"/>
              </w:rPr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ascii="Arial" w:hAnsi="Arial" w:cs="Arial"/>
              </w:rPr>
              <w:t>Age: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b w:val="0"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u w:val="single"/>
              </w:rPr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 xml:space="preserve">        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end"/>
            </w:r>
            <w:bookmarkEnd w:id="6"/>
          </w:p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Gender:</w:t>
            </w:r>
            <w:r>
              <w:rPr>
                <w:rFonts w:ascii="Arial" w:hAnsi="Arial" w:cs="Arial"/>
                <w:sz w:val="24"/>
              </w:rPr>
              <w:t xml:space="preserve"> Male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</w:rPr>
              <w:t xml:space="preserve"> // Female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F3454" w:rsidRDefault="005F3454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Nationality: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9"/>
          </w:p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Address for correspondence:</w:t>
            </w:r>
          </w:p>
          <w:p w:rsidR="00AA470B" w:rsidRDefault="00AA47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sz w:val="16"/>
              </w:rPr>
              <w:t>(Please indicate which address you wish us to send correspondence)</w:t>
            </w:r>
          </w:p>
        </w:tc>
      </w:tr>
      <w:tr w:rsidR="00EA54CF">
        <w:tblPrEx>
          <w:tblCellMar>
            <w:top w:w="0" w:type="dxa"/>
            <w:bottom w:w="0" w:type="dxa"/>
          </w:tblCellMar>
        </w:tblPrEx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Overseas Address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4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</w:rPr>
                  <w:t>UK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 Address (If applicable)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5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EA54CF">
        <w:tblPrEx>
          <w:tblCellMar>
            <w:top w:w="0" w:type="dxa"/>
            <w:bottom w:w="0" w:type="dxa"/>
          </w:tblCellMar>
        </w:tblPrEx>
        <w:tc>
          <w:tcPr>
            <w:tcW w:w="2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2"/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3"/>
          </w:p>
        </w:tc>
      </w:tr>
      <w:tr w:rsidR="00EA54CF">
        <w:tblPrEx>
          <w:tblCellMar>
            <w:top w:w="0" w:type="dxa"/>
            <w:bottom w:w="0" w:type="dxa"/>
          </w:tblCellMar>
        </w:tblPrEx>
        <w:tc>
          <w:tcPr>
            <w:tcW w:w="2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4"/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5"/>
          </w:p>
        </w:tc>
      </w:tr>
      <w:tr w:rsidR="00EA54CF">
        <w:tblPrEx>
          <w:tblCellMar>
            <w:top w:w="0" w:type="dxa"/>
            <w:bottom w:w="0" w:type="dxa"/>
          </w:tblCellMar>
        </w:tblPrEx>
        <w:tc>
          <w:tcPr>
            <w:tcW w:w="2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6"/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7"/>
          </w:p>
        </w:tc>
      </w:tr>
      <w:tr w:rsidR="00EA54CF">
        <w:tblPrEx>
          <w:tblCellMar>
            <w:top w:w="0" w:type="dxa"/>
            <w:bottom w:w="0" w:type="dxa"/>
          </w:tblCellMar>
        </w:tblPrEx>
        <w:tc>
          <w:tcPr>
            <w:tcW w:w="2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8"/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9"/>
          </w:p>
        </w:tc>
      </w:tr>
      <w:tr w:rsidR="00EA54CF">
        <w:tblPrEx>
          <w:tblCellMar>
            <w:top w:w="0" w:type="dxa"/>
            <w:bottom w:w="0" w:type="dxa"/>
          </w:tblCellMar>
        </w:tblPrEx>
        <w:tc>
          <w:tcPr>
            <w:tcW w:w="2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20"/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21"/>
          </w:p>
        </w:tc>
      </w:tr>
      <w:tr w:rsidR="00EA54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22"/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CF" w:rsidRDefault="00EA54C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23"/>
          </w:p>
        </w:tc>
      </w:tr>
      <w:tr w:rsidR="00AA470B">
        <w:tblPrEx>
          <w:tblCellMar>
            <w:top w:w="0" w:type="dxa"/>
            <w:bottom w:w="0" w:type="dxa"/>
          </w:tblCellMar>
        </w:tblPrEx>
        <w:trPr>
          <w:trHeight w:val="2726"/>
        </w:trPr>
        <w:tc>
          <w:tcPr>
            <w:tcW w:w="10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0B" w:rsidRDefault="00AA470B">
            <w:pPr>
              <w:pStyle w:val="Heading1"/>
              <w:rPr>
                <w:rFonts w:ascii="Arial" w:hAnsi="Arial" w:cs="Arial"/>
              </w:rPr>
            </w:pPr>
          </w:p>
          <w:p w:rsidR="00AA470B" w:rsidRDefault="00AA470B">
            <w:pPr>
              <w:pStyle w:val="Heading1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Telephone:</w:t>
            </w:r>
            <w:r>
              <w:rPr>
                <w:rFonts w:ascii="Arial" w:hAnsi="Arial" w:cs="Arial"/>
                <w:b w:val="0"/>
                <w:bCs/>
              </w:rPr>
              <w:t xml:space="preserve">     </w:t>
            </w:r>
            <w:r>
              <w:rPr>
                <w:rFonts w:ascii="Arial" w:hAnsi="Arial" w:cs="Arial"/>
              </w:rPr>
              <w:t>Home -</w:t>
            </w:r>
            <w:r>
              <w:rPr>
                <w:rFonts w:ascii="Arial" w:hAnsi="Arial" w:cs="Arial"/>
                <w:b w:val="0"/>
                <w:bCs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Arial" w:hAnsi="Arial" w:cs="Arial"/>
                <w:b w:val="0"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u w:val="single"/>
              </w:rPr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end"/>
            </w:r>
            <w:bookmarkEnd w:id="24"/>
          </w:p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A470B" w:rsidRDefault="00AA470B">
            <w:pPr>
              <w:pStyle w:val="Heading1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              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hAnsi="Arial" w:cs="Arial"/>
                <w:b w:val="0"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u w:val="single"/>
              </w:rPr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end"/>
            </w:r>
            <w:bookmarkEnd w:id="25"/>
          </w:p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A470B" w:rsidRDefault="00AA470B">
            <w:pPr>
              <w:pStyle w:val="Heading1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b w:val="0"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u w:val="single"/>
              </w:rPr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 xml:space="preserve">                                       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 xml:space="preserve">                                             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end"/>
            </w:r>
            <w:bookmarkEnd w:id="26"/>
          </w:p>
          <w:p w:rsidR="00AA470B" w:rsidRDefault="00AA470B">
            <w:pPr>
              <w:pStyle w:val="Heading1"/>
              <w:rPr>
                <w:rFonts w:ascii="Arial" w:hAnsi="Arial" w:cs="Arial"/>
                <w:b w:val="0"/>
                <w:bCs/>
                <w:sz w:val="20"/>
              </w:rPr>
            </w:pPr>
          </w:p>
          <w:p w:rsidR="00AA470B" w:rsidRDefault="00AA470B">
            <w:pPr>
              <w:pStyle w:val="Heading1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rFonts w:ascii="Arial" w:hAnsi="Arial" w:cs="Arial"/>
                <w:b w:val="0"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u w:val="single"/>
              </w:rPr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 w:val="0"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 w:val="0"/>
                <w:bCs/>
                <w:u w:val="single"/>
              </w:rPr>
              <w:fldChar w:fldCharType="end"/>
            </w:r>
            <w:bookmarkEnd w:id="27"/>
          </w:p>
          <w:p w:rsidR="00AA470B" w:rsidRDefault="00AA470B">
            <w:pPr>
              <w:rPr>
                <w:rFonts w:ascii="Arial" w:hAnsi="Arial" w:cs="Arial"/>
                <w:bCs/>
                <w:color w:val="000000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Preferred method of contact: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 xml:space="preserve">                                           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fldChar w:fldCharType="end"/>
            </w:r>
            <w:bookmarkEnd w:id="28"/>
          </w:p>
        </w:tc>
      </w:tr>
    </w:tbl>
    <w:p w:rsidR="00AA470B" w:rsidRDefault="00AA470B">
      <w:pPr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3"/>
      </w:tblGrid>
      <w:tr w:rsidR="00AA470B">
        <w:tblPrEx>
          <w:tblCellMar>
            <w:top w:w="0" w:type="dxa"/>
            <w:bottom w:w="0" w:type="dxa"/>
          </w:tblCellMar>
        </w:tblPrEx>
        <w:tc>
          <w:tcPr>
            <w:tcW w:w="10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AA470B" w:rsidRDefault="00C40B5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APPLIED FOR </w:t>
            </w:r>
          </w:p>
        </w:tc>
      </w:tr>
      <w:tr w:rsidR="00AA470B">
        <w:tblPrEx>
          <w:tblCellMar>
            <w:top w:w="0" w:type="dxa"/>
            <w:bottom w:w="0" w:type="dxa"/>
          </w:tblCellMar>
        </w:tblPrEx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B" w:rsidRDefault="00AA470B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(Indicate option with a tick or cross)</w:t>
            </w:r>
          </w:p>
          <w:p w:rsidR="00AA470B" w:rsidRDefault="00AA470B"/>
          <w:p w:rsidR="00AA470B" w:rsidRDefault="00AA470B">
            <w:pPr>
              <w:pStyle w:val="Heading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you received you</w:t>
            </w:r>
            <w:r w:rsidR="00FF5F76">
              <w:rPr>
                <w:rFonts w:ascii="Arial" w:hAnsi="Arial" w:cs="Arial"/>
                <w:bCs/>
              </w:rPr>
              <w:t>r</w:t>
            </w:r>
            <w:r w:rsidR="00B3709D">
              <w:rPr>
                <w:rFonts w:ascii="Arial" w:hAnsi="Arial" w:cs="Arial"/>
                <w:bCs/>
              </w:rPr>
              <w:t xml:space="preserve"> Formal Acceptance Letter</w:t>
            </w:r>
            <w:r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 w:val="0"/>
              </w:rPr>
              <w:t xml:space="preserve">Yes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6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29"/>
            <w:r>
              <w:rPr>
                <w:rFonts w:ascii="Arial" w:hAnsi="Arial" w:cs="Arial"/>
                <w:b w:val="0"/>
              </w:rPr>
              <w:t xml:space="preserve"> // No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7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0"/>
            <w:r>
              <w:rPr>
                <w:rFonts w:ascii="Arial" w:hAnsi="Arial" w:cs="Arial"/>
                <w:bCs/>
              </w:rPr>
              <w:t xml:space="preserve"> </w:t>
            </w:r>
          </w:p>
          <w:p w:rsidR="00AA470B" w:rsidRDefault="00AA470B">
            <w:pPr>
              <w:rPr>
                <w:rFonts w:ascii="Arial" w:hAnsi="Arial" w:cs="Arial"/>
                <w:b/>
                <w:bCs/>
              </w:rPr>
            </w:pPr>
          </w:p>
          <w:p w:rsidR="00AA470B" w:rsidRDefault="00C40B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Course applied</w:t>
            </w:r>
            <w:r w:rsidR="00AA470B">
              <w:rPr>
                <w:rFonts w:ascii="Arial" w:hAnsi="Arial" w:cs="Arial"/>
                <w:b/>
                <w:bCs/>
                <w:sz w:val="24"/>
              </w:rPr>
              <w:t xml:space="preserve"> for:</w:t>
            </w:r>
            <w:r w:rsidR="00AA470B">
              <w:rPr>
                <w:rFonts w:ascii="Arial" w:hAnsi="Arial" w:cs="Arial"/>
                <w:sz w:val="24"/>
              </w:rPr>
              <w:t xml:space="preserve"> </w:t>
            </w:r>
            <w:r w:rsidR="00AA470B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AA470B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="00AA470B">
              <w:rPr>
                <w:rFonts w:ascii="Arial" w:hAnsi="Arial" w:cs="Arial"/>
                <w:sz w:val="24"/>
                <w:u w:val="single"/>
              </w:rPr>
            </w:r>
            <w:r w:rsidR="00AA470B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 xml:space="preserve"> </w:t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 xml:space="preserve">                                                                                       </w:t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AA470B"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31"/>
          </w:p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A470B" w:rsidRDefault="00C40B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8-digit student ID number</w:t>
            </w:r>
            <w:r w:rsidR="00AA470B">
              <w:rPr>
                <w:rFonts w:ascii="Arial" w:hAnsi="Arial" w:cs="Arial"/>
                <w:b/>
                <w:bCs/>
                <w:sz w:val="24"/>
              </w:rPr>
              <w:t>:</w:t>
            </w:r>
            <w:r w:rsidR="00AA470B">
              <w:rPr>
                <w:rFonts w:ascii="Arial" w:hAnsi="Arial" w:cs="Arial"/>
                <w:sz w:val="24"/>
              </w:rPr>
              <w:t xml:space="preserve"> </w:t>
            </w:r>
            <w:r w:rsidR="00AA470B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AA470B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="00AA470B">
              <w:rPr>
                <w:rFonts w:ascii="Arial" w:hAnsi="Arial" w:cs="Arial"/>
                <w:sz w:val="24"/>
                <w:u w:val="single"/>
              </w:rPr>
            </w:r>
            <w:r w:rsidR="00AA470B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 xml:space="preserve">                                    </w:t>
            </w:r>
            <w:r w:rsidR="00AA470B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AA470B"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32"/>
          </w:p>
          <w:p w:rsidR="00AA470B" w:rsidRDefault="00AA47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(Found on your Formal Acceptance Letter)</w:t>
            </w:r>
          </w:p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A470B" w:rsidRDefault="00AA4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Course starts on: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33"/>
            <w:r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34"/>
            <w:r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35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Course finishes on: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36"/>
            <w:r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37"/>
            <w:r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38"/>
          </w:p>
          <w:p w:rsidR="00AA470B" w:rsidRDefault="00AA470B">
            <w:pPr>
              <w:rPr>
                <w:rFonts w:ascii="Arial" w:hAnsi="Arial" w:cs="Arial"/>
              </w:rPr>
            </w:pPr>
          </w:p>
        </w:tc>
      </w:tr>
      <w:tr w:rsidR="00AA4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70B" w:rsidRDefault="00AA470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A470B" w:rsidRDefault="00AA470B">
      <w:pPr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3"/>
      </w:tblGrid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AA470B" w:rsidRDefault="00AA470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HOMESTAY</w:t>
            </w:r>
            <w:r w:rsidR="00C40B53">
              <w:rPr>
                <w:rFonts w:ascii="Arial" w:hAnsi="Arial" w:cs="Arial"/>
              </w:rPr>
              <w:t xml:space="preserve"> INFORMATION </w:t>
            </w:r>
          </w:p>
        </w:tc>
      </w:tr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B" w:rsidRDefault="00AA470B"/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What DATE do you wish to MOVE INTO your Homestay: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39"/>
            <w:r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40"/>
            <w:r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41"/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What DATE do you wish to MOVE OUT of your Homestay: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42"/>
            <w:r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43"/>
            <w:r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44"/>
          </w:p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B" w:rsidRDefault="00AA470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(The Host will be informed of the information you provide in the section above)</w:t>
            </w:r>
          </w:p>
        </w:tc>
      </w:tr>
      <w:tr w:rsidR="00AA4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23" w:type="dxa"/>
          </w:tcPr>
          <w:p w:rsidR="00AA470B" w:rsidRDefault="00AA470B">
            <w:pPr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Homestay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0000"/>
                  <w:sz w:val="28"/>
                </w:rPr>
                <w:t>Accommodation</w:t>
              </w:r>
            </w:smartTag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 Application (Page 2) </w:t>
            </w:r>
          </w:p>
          <w:p w:rsidR="00AA470B" w:rsidRDefault="00AA470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(IO1)</w:t>
            </w:r>
          </w:p>
        </w:tc>
      </w:tr>
    </w:tbl>
    <w:p w:rsidR="00AA470B" w:rsidRDefault="00AA470B">
      <w:pPr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3"/>
      </w:tblGrid>
      <w:tr w:rsidR="00AA470B">
        <w:tblPrEx>
          <w:tblCellMar>
            <w:top w:w="0" w:type="dxa"/>
            <w:bottom w:w="0" w:type="dxa"/>
          </w:tblCellMar>
        </w:tblPrEx>
        <w:tc>
          <w:tcPr>
            <w:tcW w:w="10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AA470B" w:rsidRDefault="00AA470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ARRIVAL INFORMATION </w:t>
            </w:r>
          </w:p>
        </w:tc>
      </w:tr>
      <w:tr w:rsidR="00AA470B">
        <w:tblPrEx>
          <w:tblCellMar>
            <w:top w:w="0" w:type="dxa"/>
            <w:bottom w:w="0" w:type="dxa"/>
          </w:tblCellMar>
        </w:tblPrEx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</w:pP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7"/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5"/>
            <w:r>
              <w:rPr>
                <w:rFonts w:ascii="Arial" w:hAnsi="Arial" w:cs="Arial"/>
                <w:b/>
                <w:bCs/>
                <w:sz w:val="24"/>
              </w:rPr>
              <w:t xml:space="preserve"> Are you flying into the UK</w:t>
            </w:r>
          </w:p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AA470B" w:rsidRDefault="00AA470B">
            <w:pPr>
              <w:pStyle w:val="BodyText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Which airport will you be arriving at:</w:t>
            </w:r>
          </w:p>
          <w:p w:rsidR="00AA470B" w:rsidRDefault="00AA470B">
            <w:pPr>
              <w:pStyle w:val="BodyText3"/>
              <w:rPr>
                <w:rFonts w:ascii="Arial" w:hAnsi="Arial" w:cs="Arial"/>
                <w:bCs/>
              </w:rPr>
            </w:pP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Heathrow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6"/>
            <w:r>
              <w:rPr>
                <w:rFonts w:ascii="Arial" w:hAnsi="Arial" w:cs="Arial"/>
                <w:sz w:val="24"/>
              </w:rPr>
              <w:t xml:space="preserve"> // Gatwick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7"/>
            <w:r>
              <w:rPr>
                <w:rFonts w:ascii="Arial" w:hAnsi="Arial" w:cs="Arial"/>
                <w:sz w:val="24"/>
              </w:rPr>
              <w:t xml:space="preserve"> // </w:t>
            </w:r>
            <w:smartTag w:uri="urn:schemas-microsoft-com:office:smarttags" w:element="City">
              <w:r>
                <w:rPr>
                  <w:rFonts w:ascii="Arial" w:hAnsi="Arial" w:cs="Arial"/>
                  <w:sz w:val="24"/>
                </w:rPr>
                <w:t>Birmingham</w:t>
              </w:r>
            </w:smartTag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8"/>
            <w:r>
              <w:rPr>
                <w:rFonts w:ascii="Arial" w:hAnsi="Arial" w:cs="Arial"/>
                <w:sz w:val="24"/>
              </w:rPr>
              <w:t xml:space="preserve"> // </w:t>
            </w:r>
            <w:smartTag w:uri="urn:schemas-microsoft-com:office:smarttags" w:element="City">
              <w:r>
                <w:rPr>
                  <w:rFonts w:ascii="Arial" w:hAnsi="Arial" w:cs="Arial"/>
                  <w:sz w:val="24"/>
                </w:rPr>
                <w:t>Manchester</w:t>
              </w:r>
            </w:smartTag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9"/>
            <w:r>
              <w:rPr>
                <w:rFonts w:ascii="Arial" w:hAnsi="Arial" w:cs="Arial"/>
                <w:sz w:val="24"/>
              </w:rPr>
              <w:t xml:space="preserve"> //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</w:rPr>
                <w:t>East Midlands</w:t>
              </w:r>
            </w:smartTag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6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0"/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Other: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 xml:space="preserve">                                                 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4"/>
              </w:rPr>
              <w:t>Arrival Date: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 xml:space="preserve">         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 xml:space="preserve">       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Arrival Time: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 xml:space="preserve">              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Terminal: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 </w:t>
            </w: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 Flight Number: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 xml:space="preserve">                      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4"/>
              </w:rPr>
              <w:t>Flying from: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 xml:space="preserve">                 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Direct Flight: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9"/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51"/>
            <w:r>
              <w:rPr>
                <w:rFonts w:ascii="Arial" w:hAnsi="Arial" w:cs="Arial"/>
                <w:b/>
                <w:bCs/>
                <w:sz w:val="24"/>
              </w:rPr>
              <w:t xml:space="preserve"> // No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0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2"/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</w:rPr>
              <w:t>- If No, Via which country: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 xml:space="preserve">                                   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8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3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I already live in the UK</w:t>
            </w:r>
          </w:p>
          <w:p w:rsidR="00AA470B" w:rsidRDefault="00AA470B">
            <w:pPr>
              <w:rPr>
                <w:rFonts w:ascii="Arial" w:hAnsi="Arial" w:cs="Arial"/>
              </w:rPr>
            </w:pPr>
          </w:p>
        </w:tc>
      </w:tr>
      <w:tr w:rsidR="00AA470B">
        <w:tblPrEx>
          <w:tblCellMar>
            <w:top w:w="0" w:type="dxa"/>
            <w:bottom w:w="0" w:type="dxa"/>
          </w:tblCellMar>
        </w:tblPrEx>
        <w:tc>
          <w:tcPr>
            <w:tcW w:w="10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AA470B" w:rsidRDefault="00AA470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GETTING TO NOTTINGHAM AND YOUR HOMESTAY </w:t>
            </w:r>
          </w:p>
        </w:tc>
      </w:tr>
      <w:tr w:rsidR="00AA470B">
        <w:tblPrEx>
          <w:tblCellMar>
            <w:top w:w="0" w:type="dxa"/>
            <w:bottom w:w="0" w:type="dxa"/>
          </w:tblCellMar>
        </w:tblPrEx>
        <w:trPr>
          <w:trHeight w:val="3044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B" w:rsidRDefault="00AA470B"/>
          <w:p w:rsidR="00AA470B" w:rsidRDefault="00AA470B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GETTING TO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4"/>
                  <w:u w:val="single"/>
                </w:rPr>
                <w:t>NOTTINGHAM</w:t>
              </w:r>
            </w:smartTag>
          </w:p>
          <w:p w:rsidR="00AA470B" w:rsidRDefault="00AA470B">
            <w:pPr>
              <w:rPr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1"/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54"/>
            <w:r>
              <w:rPr>
                <w:rFonts w:ascii="Arial" w:hAnsi="Arial" w:cs="Arial"/>
                <w:b/>
                <w:bCs/>
                <w:sz w:val="24"/>
              </w:rPr>
              <w:t xml:space="preserve"> I will make / I have made my own arrangements to get to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4"/>
                </w:rPr>
                <w:t>Nottingham</w:t>
              </w:r>
            </w:smartTag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5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I would like a Taxi to collect me from the Airport</w:t>
            </w: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</w:t>
            </w:r>
            <w:r>
              <w:rPr>
                <w:rFonts w:ascii="Arial" w:hAnsi="Arial" w:cs="Arial"/>
                <w:sz w:val="24"/>
              </w:rPr>
              <w:t xml:space="preserve">(You will only be dropped off at your Nottingham </w:t>
            </w:r>
            <w:smartTag w:uri="urn:schemas-microsoft-com:office:smarttags" w:element="PersonName">
              <w:r>
                <w:rPr>
                  <w:rFonts w:ascii="Arial" w:hAnsi="Arial" w:cs="Arial"/>
                  <w:sz w:val="24"/>
                </w:rPr>
                <w:t>Accommodation</w:t>
              </w:r>
            </w:smartTag>
            <w:r>
              <w:rPr>
                <w:rFonts w:ascii="Arial" w:hAnsi="Arial" w:cs="Arial"/>
                <w:sz w:val="24"/>
              </w:rPr>
              <w:t>)</w:t>
            </w: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Cost of taxi to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4"/>
                  <w:u w:val="single"/>
                </w:rPr>
                <w:t>Nottingham</w:t>
              </w:r>
            </w:smartTag>
            <w:r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from:</w:t>
            </w: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Heathrow: </w:t>
            </w:r>
            <w:r w:rsidR="00776E8E">
              <w:rPr>
                <w:rFonts w:ascii="Arial" w:hAnsi="Arial" w:cs="Arial"/>
                <w:sz w:val="24"/>
              </w:rPr>
              <w:t xml:space="preserve">£125 </w:t>
            </w:r>
            <w:r>
              <w:rPr>
                <w:rFonts w:ascii="Arial" w:hAnsi="Arial" w:cs="Arial"/>
                <w:sz w:val="24"/>
              </w:rPr>
              <w:t xml:space="preserve">Gatwick: </w:t>
            </w:r>
            <w:r w:rsidR="00776E8E">
              <w:rPr>
                <w:rFonts w:ascii="Arial" w:hAnsi="Arial" w:cs="Arial"/>
                <w:sz w:val="24"/>
              </w:rPr>
              <w:t xml:space="preserve">£150  </w:t>
            </w:r>
            <w:smartTag w:uri="urn:schemas-microsoft-com:office:smarttags" w:element="City">
              <w:r>
                <w:rPr>
                  <w:rFonts w:ascii="Arial" w:hAnsi="Arial" w:cs="Arial"/>
                  <w:sz w:val="24"/>
                </w:rPr>
                <w:t>Manchester</w:t>
              </w:r>
            </w:smartTag>
            <w:r>
              <w:rPr>
                <w:rFonts w:ascii="Arial" w:hAnsi="Arial" w:cs="Arial"/>
                <w:sz w:val="24"/>
              </w:rPr>
              <w:t xml:space="preserve">: </w:t>
            </w:r>
            <w:r w:rsidR="00776E8E">
              <w:rPr>
                <w:rFonts w:ascii="Arial" w:hAnsi="Arial" w:cs="Arial"/>
                <w:sz w:val="24"/>
              </w:rPr>
              <w:t xml:space="preserve">£85  </w:t>
            </w:r>
            <w:smartTag w:uri="urn:schemas-microsoft-com:office:smarttags" w:element="City">
              <w:r>
                <w:rPr>
                  <w:rFonts w:ascii="Arial" w:hAnsi="Arial" w:cs="Arial"/>
                  <w:sz w:val="24"/>
                </w:rPr>
                <w:t>Birmingham</w:t>
              </w:r>
            </w:smartTag>
            <w:r>
              <w:rPr>
                <w:rFonts w:ascii="Arial" w:hAnsi="Arial" w:cs="Arial"/>
                <w:sz w:val="24"/>
              </w:rPr>
              <w:t xml:space="preserve">: </w:t>
            </w:r>
            <w:r w:rsidR="00776E8E">
              <w:rPr>
                <w:rFonts w:ascii="Arial" w:hAnsi="Arial" w:cs="Arial"/>
                <w:sz w:val="24"/>
              </w:rPr>
              <w:t xml:space="preserve">£60 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</w:rPr>
                <w:t>East Midlands</w:t>
              </w:r>
            </w:smartTag>
            <w:r>
              <w:rPr>
                <w:rFonts w:ascii="Arial" w:hAnsi="Arial" w:cs="Arial"/>
                <w:sz w:val="24"/>
              </w:rPr>
              <w:t xml:space="preserve">: </w:t>
            </w:r>
            <w:r w:rsidR="00776E8E">
              <w:rPr>
                <w:rFonts w:ascii="Arial" w:hAnsi="Arial" w:cs="Arial"/>
                <w:sz w:val="24"/>
              </w:rPr>
              <w:t>£25</w:t>
            </w: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</w:p>
          <w:p w:rsidR="00AA470B" w:rsidRDefault="00AA470B">
            <w:pPr>
              <w:pStyle w:val="BodyTextInden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(You will have to pay the Taxi Driver in </w:t>
            </w:r>
            <w:r>
              <w:rPr>
                <w:b/>
                <w:bCs/>
                <w:i/>
                <w:iCs/>
                <w:sz w:val="20"/>
              </w:rPr>
              <w:t>UK STERLING</w:t>
            </w:r>
            <w:r>
              <w:rPr>
                <w:b/>
                <w:bCs/>
                <w:sz w:val="20"/>
              </w:rPr>
              <w:t xml:space="preserve"> on arrival at your destination in                                                           </w:t>
            </w:r>
            <w:smartTag w:uri="urn:schemas-microsoft-com:office:smarttags" w:element="place">
              <w:r>
                <w:rPr>
                  <w:b/>
                  <w:bCs/>
                  <w:sz w:val="20"/>
                </w:rPr>
                <w:t>Nottingham</w:t>
              </w:r>
            </w:smartTag>
            <w:r>
              <w:rPr>
                <w:b/>
                <w:bCs/>
                <w:sz w:val="20"/>
              </w:rPr>
              <w:t>. The driver will NOT ACCEPT any other currencies)</w:t>
            </w:r>
          </w:p>
          <w:p w:rsidR="00AA470B" w:rsidRDefault="00AA470B">
            <w:pPr>
              <w:pStyle w:val="BodyTextIndent"/>
              <w:ind w:left="0"/>
              <w:rPr>
                <w:b/>
                <w:bCs/>
              </w:rPr>
            </w:pPr>
          </w:p>
          <w:p w:rsidR="00EA54CF" w:rsidRDefault="00EA54CF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</w:rPr>
              <w:t>GETTING TO MY HOMESTAY</w:t>
            </w: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I will make / I have made my own arrangements to get to </w:t>
            </w:r>
            <w:r w:rsidR="0077438E">
              <w:rPr>
                <w:rFonts w:ascii="Arial" w:hAnsi="Arial" w:cs="Arial"/>
                <w:b/>
                <w:bCs/>
                <w:sz w:val="24"/>
              </w:rPr>
              <w:t>my homestay</w:t>
            </w:r>
          </w:p>
          <w:p w:rsidR="00AA470B" w:rsidRDefault="00AA470B">
            <w:pPr>
              <w:pStyle w:val="BodyTextIndent"/>
              <w:ind w:left="0"/>
              <w:rPr>
                <w:b/>
                <w:bCs/>
              </w:rPr>
            </w:pPr>
          </w:p>
          <w:p w:rsidR="00AA470B" w:rsidRDefault="00AA470B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B354F0">
              <w:rPr>
                <w:b/>
                <w:bCs/>
              </w:rPr>
              <w:t>I have a friend or relative collecting</w:t>
            </w:r>
            <w:r>
              <w:rPr>
                <w:b/>
                <w:bCs/>
              </w:rPr>
              <w:t xml:space="preserve"> me when I arrive in </w:t>
            </w:r>
            <w:smartTag w:uri="urn:schemas-microsoft-com:office:smarttags" w:element="place">
              <w:r>
                <w:rPr>
                  <w:b/>
                  <w:bCs/>
                </w:rPr>
                <w:t>Nottingham</w:t>
              </w:r>
            </w:smartTag>
          </w:p>
          <w:p w:rsidR="00AA470B" w:rsidRDefault="00AA470B">
            <w:pPr>
              <w:pStyle w:val="BodyTextIndent"/>
              <w:ind w:left="720"/>
            </w:pPr>
            <w:r>
              <w:rPr>
                <w:b/>
                <w:bCs/>
              </w:rPr>
              <w:t xml:space="preserve">Please give details: </w:t>
            </w:r>
            <w:r>
              <w:t xml:space="preserve"> </w:t>
            </w:r>
          </w:p>
          <w:p w:rsidR="00AA470B" w:rsidRDefault="00AA470B">
            <w:pPr>
              <w:pStyle w:val="BodyTextIndent"/>
              <w:ind w:left="720"/>
            </w:pPr>
            <w:r>
              <w:t xml:space="preserve">Name: </w:t>
            </w:r>
            <w:r>
              <w:rPr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6"/>
            <w:r>
              <w:t xml:space="preserve"> Contact Number: </w:t>
            </w:r>
            <w:r>
              <w:rPr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7"/>
          </w:p>
          <w:p w:rsidR="00AA470B" w:rsidRDefault="00AA470B">
            <w:pPr>
              <w:pStyle w:val="BodyTextIndent"/>
              <w:ind w:left="0"/>
              <w:rPr>
                <w:b/>
                <w:bCs/>
              </w:rPr>
            </w:pPr>
          </w:p>
          <w:p w:rsidR="008E29ED" w:rsidRDefault="008E29ED" w:rsidP="00EA54CF">
            <w:pPr>
              <w:pStyle w:val="BodyTextIndent"/>
              <w:ind w:left="0"/>
              <w:rPr>
                <w:b/>
                <w:bCs/>
                <w:sz w:val="20"/>
              </w:rPr>
            </w:pPr>
          </w:p>
          <w:p w:rsidR="00EA54CF" w:rsidRDefault="00EA54CF" w:rsidP="00EA54CF">
            <w:pPr>
              <w:pStyle w:val="BodyTextIndent"/>
              <w:ind w:left="0"/>
              <w:rPr>
                <w:b/>
                <w:bCs/>
                <w:sz w:val="20"/>
              </w:rPr>
            </w:pPr>
          </w:p>
          <w:p w:rsidR="00EA54CF" w:rsidRDefault="00EA54CF" w:rsidP="00EA54CF">
            <w:pPr>
              <w:pStyle w:val="BodyTextIndent"/>
              <w:ind w:left="0"/>
              <w:rPr>
                <w:b/>
                <w:bCs/>
                <w:sz w:val="20"/>
              </w:rPr>
            </w:pPr>
          </w:p>
          <w:p w:rsidR="00EA54CF" w:rsidRDefault="00EA54CF" w:rsidP="00EA54CF">
            <w:pPr>
              <w:pStyle w:val="BodyTextIndent"/>
              <w:ind w:left="0"/>
              <w:rPr>
                <w:b/>
                <w:bCs/>
                <w:sz w:val="20"/>
              </w:rPr>
            </w:pPr>
          </w:p>
          <w:p w:rsidR="00EA54CF" w:rsidRDefault="00EA54CF" w:rsidP="00EA54CF">
            <w:pPr>
              <w:pStyle w:val="BodyTextIndent"/>
              <w:ind w:left="0"/>
              <w:rPr>
                <w:b/>
                <w:bCs/>
                <w:sz w:val="20"/>
              </w:rPr>
            </w:pPr>
          </w:p>
          <w:p w:rsidR="00EA54CF" w:rsidRDefault="00EA54CF" w:rsidP="00EA54CF">
            <w:pPr>
              <w:pStyle w:val="BodyTextIndent"/>
              <w:ind w:left="0"/>
              <w:rPr>
                <w:b/>
                <w:bCs/>
                <w:sz w:val="20"/>
              </w:rPr>
            </w:pPr>
          </w:p>
          <w:p w:rsidR="00EA54CF" w:rsidRDefault="00EA54CF" w:rsidP="00EA54CF">
            <w:pPr>
              <w:pStyle w:val="BodyTextIndent"/>
              <w:ind w:left="0"/>
              <w:rPr>
                <w:b/>
                <w:bCs/>
                <w:sz w:val="20"/>
              </w:rPr>
            </w:pPr>
          </w:p>
          <w:p w:rsidR="00EA54CF" w:rsidRDefault="00EA54CF" w:rsidP="00EA54CF">
            <w:pPr>
              <w:pStyle w:val="BodyTextIndent"/>
              <w:ind w:left="0"/>
              <w:rPr>
                <w:b/>
                <w:bCs/>
                <w:sz w:val="20"/>
              </w:rPr>
            </w:pPr>
          </w:p>
          <w:p w:rsidR="00EA54CF" w:rsidRDefault="00EA54CF" w:rsidP="00EA54CF">
            <w:pPr>
              <w:pStyle w:val="BodyTextIndent"/>
              <w:ind w:left="0"/>
              <w:rPr>
                <w:b/>
                <w:bCs/>
                <w:sz w:val="20"/>
              </w:rPr>
            </w:pPr>
          </w:p>
        </w:tc>
      </w:tr>
    </w:tbl>
    <w:p w:rsidR="00AA470B" w:rsidRDefault="00AA470B">
      <w:pPr>
        <w:rPr>
          <w:rFonts w:ascii="Arial" w:hAnsi="Arial" w:cs="Arial"/>
          <w:color w:val="000000"/>
        </w:rPr>
      </w:pPr>
    </w:p>
    <w:p w:rsidR="00AA470B" w:rsidRDefault="00AA470B">
      <w:pPr>
        <w:rPr>
          <w:rFonts w:ascii="Arial" w:hAnsi="Arial" w:cs="Arial"/>
          <w:color w:val="000000"/>
        </w:rPr>
      </w:pPr>
    </w:p>
    <w:p w:rsidR="00AA470B" w:rsidRDefault="00AA470B">
      <w:pPr>
        <w:rPr>
          <w:rFonts w:ascii="Arial" w:hAnsi="Arial" w:cs="Arial"/>
          <w:color w:val="000000"/>
        </w:rPr>
      </w:pPr>
    </w:p>
    <w:p w:rsidR="00AA470B" w:rsidRDefault="00AA470B">
      <w:pPr>
        <w:rPr>
          <w:rFonts w:ascii="Arial" w:hAnsi="Arial" w:cs="Arial"/>
          <w:color w:val="000000"/>
        </w:rPr>
      </w:pPr>
    </w:p>
    <w:p w:rsidR="00AA470B" w:rsidRDefault="00AA470B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7"/>
      </w:tblGrid>
      <w:tr w:rsidR="00AA470B">
        <w:tblPrEx>
          <w:tblCellMar>
            <w:top w:w="0" w:type="dxa"/>
            <w:bottom w:w="0" w:type="dxa"/>
          </w:tblCellMar>
        </w:tblPrEx>
        <w:tc>
          <w:tcPr>
            <w:tcW w:w="10423" w:type="dxa"/>
          </w:tcPr>
          <w:p w:rsidR="00AA470B" w:rsidRDefault="00AA470B">
            <w:pPr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Homestay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0000"/>
                  <w:sz w:val="28"/>
                </w:rPr>
                <w:t>Accommodation</w:t>
              </w:r>
            </w:smartTag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 Application (Page 3) </w:t>
            </w:r>
          </w:p>
          <w:p w:rsidR="00AA470B" w:rsidRDefault="00AA470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(IO1)</w:t>
            </w:r>
          </w:p>
        </w:tc>
      </w:tr>
    </w:tbl>
    <w:p w:rsidR="00AA470B" w:rsidRDefault="00AA470B">
      <w:pPr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AA470B" w:rsidRDefault="00AA470B">
            <w:pPr>
              <w:pStyle w:val="Heading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ACCOMMODATION REQUIREMENTS</w:t>
            </w:r>
          </w:p>
        </w:tc>
      </w:tr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0B" w:rsidRDefault="00AA47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(Indicate option with a tick or cross)</w:t>
            </w:r>
          </w:p>
          <w:p w:rsidR="00AA470B" w:rsidRDefault="00AA470B"/>
          <w:p w:rsidR="00AA470B" w:rsidRDefault="00AA470B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would you prefer</w:t>
            </w:r>
            <w:r w:rsidR="00A07763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:</w:t>
            </w:r>
          </w:p>
          <w:p w:rsidR="00AA470B" w:rsidRDefault="00AA470B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Full-Catering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4"/>
              </w:rPr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bookmarkEnd w:id="58"/>
            <w:r>
              <w:rPr>
                <w:rFonts w:ascii="Arial" w:hAnsi="Arial" w:cs="Arial"/>
                <w:color w:val="000000"/>
                <w:sz w:val="24"/>
              </w:rPr>
              <w:t xml:space="preserve"> (shared family meals) //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Self-Catering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1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fldChar w:fldCharType="end"/>
            </w:r>
            <w:bookmarkEnd w:id="59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(Cook your own meals)</w:t>
            </w:r>
          </w:p>
          <w:p w:rsidR="00AA470B" w:rsidRDefault="00AA470B">
            <w:pPr>
              <w:rPr>
                <w:rFonts w:ascii="Arial" w:hAnsi="Arial" w:cs="Arial"/>
                <w:color w:val="000000"/>
              </w:rPr>
            </w:pPr>
          </w:p>
          <w:p w:rsidR="00AA470B" w:rsidRDefault="00AA470B">
            <w:pPr>
              <w:pStyle w:val="Heading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Full-Catering = Breakfast &amp; evening meal during weekdays (&amp; Lunch at weekends). </w:t>
            </w:r>
          </w:p>
          <w:p w:rsidR="00AA470B" w:rsidRDefault="00AA470B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</w:rPr>
              <w:t>Self-Catering = Access to kitchen to prepare own food (not always available).</w:t>
            </w:r>
          </w:p>
          <w:p w:rsidR="00AA470B" w:rsidRDefault="00AA470B">
            <w:pPr>
              <w:rPr>
                <w:rFonts w:ascii="Arial" w:hAnsi="Arial" w:cs="Arial"/>
                <w:b/>
                <w:color w:val="000000"/>
              </w:rPr>
            </w:pPr>
          </w:p>
          <w:p w:rsidR="00AA470B" w:rsidRDefault="00AA470B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If Full-Catering - do you have any special dietary requirements</w:t>
            </w:r>
            <w:r w:rsidR="00A07763">
              <w:rPr>
                <w:rFonts w:ascii="Arial" w:hAnsi="Arial" w:cs="Arial"/>
                <w:b/>
                <w:color w:val="000000"/>
                <w:sz w:val="24"/>
              </w:rPr>
              <w:t>?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Yes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  <w:bookmarkEnd w:id="60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// No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3"/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  <w:bookmarkEnd w:id="61"/>
          </w:p>
          <w:p w:rsidR="00AA470B" w:rsidRDefault="00AA470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(If Yes, then please specify you</w:t>
            </w:r>
            <w:r w:rsidR="00B354F0">
              <w:rPr>
                <w:rFonts w:ascii="Arial" w:hAnsi="Arial" w:cs="Arial"/>
                <w:bCs/>
                <w:color w:val="000000"/>
              </w:rPr>
              <w:t>r</w:t>
            </w:r>
            <w:r>
              <w:rPr>
                <w:rFonts w:ascii="Arial" w:hAnsi="Arial" w:cs="Arial"/>
                <w:bCs/>
                <w:color w:val="000000"/>
              </w:rPr>
              <w:t xml:space="preserve"> requirements in the section below. Mention any foods that you cannot eat)</w:t>
            </w:r>
          </w:p>
        </w:tc>
      </w:tr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2"/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0B" w:rsidRDefault="00AA470B">
            <w:pPr>
              <w:rPr>
                <w:rFonts w:ascii="Arial" w:hAnsi="Arial" w:cs="Arial"/>
                <w:b/>
                <w:bCs/>
              </w:rPr>
            </w:pPr>
          </w:p>
          <w:p w:rsidR="00AA470B" w:rsidRDefault="00AA470B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Do you have any known medical problems or allergies</w:t>
            </w:r>
            <w:r w:rsidR="00A07763">
              <w:rPr>
                <w:rFonts w:ascii="Arial" w:hAnsi="Arial" w:cs="Arial"/>
                <w:b/>
                <w:color w:val="000000"/>
                <w:sz w:val="24"/>
              </w:rPr>
              <w:t>?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Yes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// No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</w:p>
          <w:p w:rsidR="00AA470B" w:rsidRDefault="00AA47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(If Yes, then please provide details in the section below)</w:t>
            </w:r>
          </w:p>
        </w:tc>
      </w:tr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3"/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0B" w:rsidRDefault="00AA470B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Living environment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:</w:t>
            </w:r>
          </w:p>
          <w:p w:rsidR="00AA470B" w:rsidRDefault="00AA470B">
            <w:pPr>
              <w:rPr>
                <w:rFonts w:ascii="Arial" w:hAnsi="Arial" w:cs="Arial"/>
                <w:bCs/>
                <w:color w:val="000000"/>
              </w:rPr>
            </w:pPr>
          </w:p>
          <w:p w:rsidR="00AA470B" w:rsidRDefault="00AA470B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Pets: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Strictly NO Pets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4"/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  <w:bookmarkEnd w:id="64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// NO Dogs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6"/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  <w:bookmarkEnd w:id="65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// NO Cats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7"/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  <w:bookmarkEnd w:id="66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// Don’t Mind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5"/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  <w:bookmarkEnd w:id="67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// </w:t>
            </w:r>
          </w:p>
          <w:p w:rsidR="00AA470B" w:rsidRDefault="00AA470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</w:t>
            </w:r>
          </w:p>
          <w:p w:rsidR="00AA470B" w:rsidRDefault="00AA470B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Other </w:t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8" w:name="Text44"/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4"/>
                <w:u w:val="single"/>
              </w:rPr>
              <w:fldChar w:fldCharType="end"/>
            </w:r>
            <w:bookmarkEnd w:id="68"/>
          </w:p>
          <w:p w:rsidR="00AA470B" w:rsidRDefault="00AA470B">
            <w:pPr>
              <w:rPr>
                <w:rFonts w:ascii="Arial" w:hAnsi="Arial" w:cs="Arial"/>
                <w:bCs/>
                <w:color w:val="000000"/>
              </w:rPr>
            </w:pPr>
          </w:p>
          <w:p w:rsidR="00AA470B" w:rsidRDefault="00A07763">
            <w:pPr>
              <w:pStyle w:val="Heading1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Young Children</w:t>
            </w:r>
            <w:r w:rsidR="00AA470B">
              <w:rPr>
                <w:rFonts w:ascii="Arial" w:hAnsi="Arial" w:cs="Arial"/>
              </w:rPr>
              <w:t xml:space="preserve">: </w:t>
            </w:r>
            <w:r w:rsidR="00AA470B">
              <w:rPr>
                <w:rFonts w:ascii="Arial" w:hAnsi="Arial" w:cs="Arial"/>
                <w:b w:val="0"/>
                <w:bCs/>
              </w:rPr>
              <w:t xml:space="preserve">Strictly NO Children </w:t>
            </w:r>
            <w:r w:rsidR="00AA470B"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8"/>
            <w:r w:rsidR="00AA470B">
              <w:rPr>
                <w:rFonts w:ascii="Arial" w:hAnsi="Arial" w:cs="Arial"/>
                <w:b w:val="0"/>
                <w:bCs/>
              </w:rPr>
              <w:instrText xml:space="preserve"> FORMCHECKBOX </w:instrText>
            </w:r>
            <w:r w:rsidR="00AA470B">
              <w:rPr>
                <w:rFonts w:ascii="Arial" w:hAnsi="Arial" w:cs="Arial"/>
                <w:b w:val="0"/>
                <w:bCs/>
              </w:rPr>
            </w:r>
            <w:r w:rsidR="00AA470B">
              <w:rPr>
                <w:rFonts w:ascii="Arial" w:hAnsi="Arial" w:cs="Arial"/>
                <w:b w:val="0"/>
                <w:bCs/>
              </w:rPr>
              <w:fldChar w:fldCharType="end"/>
            </w:r>
            <w:bookmarkEnd w:id="69"/>
            <w:r w:rsidR="00AA470B">
              <w:rPr>
                <w:rFonts w:ascii="Arial" w:hAnsi="Arial" w:cs="Arial"/>
                <w:b w:val="0"/>
                <w:bCs/>
              </w:rPr>
              <w:t xml:space="preserve"> // Don’t Mind </w:t>
            </w:r>
            <w:r w:rsidR="00AA470B"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9"/>
            <w:r w:rsidR="00AA470B">
              <w:rPr>
                <w:rFonts w:ascii="Arial" w:hAnsi="Arial" w:cs="Arial"/>
                <w:b w:val="0"/>
                <w:bCs/>
              </w:rPr>
              <w:instrText xml:space="preserve"> FORMCHECKBOX </w:instrText>
            </w:r>
            <w:r w:rsidR="00AA470B">
              <w:rPr>
                <w:rFonts w:ascii="Arial" w:hAnsi="Arial" w:cs="Arial"/>
                <w:b w:val="0"/>
                <w:bCs/>
              </w:rPr>
            </w:r>
            <w:r w:rsidR="00AA470B">
              <w:rPr>
                <w:rFonts w:ascii="Arial" w:hAnsi="Arial" w:cs="Arial"/>
                <w:b w:val="0"/>
                <w:bCs/>
              </w:rPr>
              <w:fldChar w:fldCharType="end"/>
            </w:r>
            <w:bookmarkEnd w:id="70"/>
          </w:p>
          <w:p w:rsidR="00AA470B" w:rsidRDefault="00AA470B"/>
          <w:p w:rsidR="00AA470B" w:rsidRDefault="00AA470B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</w:rPr>
              <w:t>Smoking:</w:t>
            </w:r>
          </w:p>
          <w:p w:rsidR="00AA470B" w:rsidRDefault="00AA470B"/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Do you smoke</w:t>
            </w:r>
            <w:r w:rsidR="00A07763">
              <w:rPr>
                <w:rFonts w:ascii="Arial" w:hAnsi="Arial" w:cs="Arial"/>
                <w:b/>
                <w:bCs/>
                <w:sz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Yes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1"/>
            <w:r>
              <w:rPr>
                <w:rFonts w:ascii="Arial" w:hAnsi="Arial" w:cs="Arial"/>
                <w:sz w:val="24"/>
              </w:rPr>
              <w:t xml:space="preserve"> // No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2"/>
          </w:p>
          <w:p w:rsidR="00AA470B" w:rsidRDefault="00AA470B">
            <w:pPr>
              <w:rPr>
                <w:rFonts w:ascii="Arial" w:hAnsi="Arial" w:cs="Arial"/>
                <w:bCs/>
                <w:color w:val="000000"/>
              </w:rPr>
            </w:pPr>
          </w:p>
          <w:p w:rsidR="00AA470B" w:rsidRDefault="00AA470B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Smoking Household: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NON-Smoking Household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3"/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  <w:bookmarkEnd w:id="73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// Smoking Household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4"/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  <w:bookmarkEnd w:id="74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// Don’t Mind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5"/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  <w:bookmarkEnd w:id="75"/>
          </w:p>
          <w:p w:rsidR="00AA470B" w:rsidRDefault="00AA470B">
            <w:pPr>
              <w:rPr>
                <w:rFonts w:ascii="Arial" w:hAnsi="Arial" w:cs="Arial"/>
                <w:bCs/>
                <w:color w:val="000000"/>
              </w:rPr>
            </w:pPr>
          </w:p>
          <w:p w:rsidR="00A07763" w:rsidRPr="00A07763" w:rsidRDefault="00AA4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(Hosts may ask you to SMOKE OUTSIDE the property)</w:t>
            </w:r>
          </w:p>
        </w:tc>
      </w:tr>
      <w:tr w:rsidR="00A07763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63" w:rsidRDefault="00A07763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A07763">
              <w:rPr>
                <w:rFonts w:ascii="Arial" w:hAnsi="Arial" w:cs="Arial"/>
                <w:b/>
                <w:color w:val="000000"/>
                <w:sz w:val="24"/>
              </w:rPr>
              <w:t>Do you have any other requirements you wish us to consider?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:  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Yes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// No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Cs/>
                <w:color w:val="000000"/>
                <w:sz w:val="24"/>
              </w:rPr>
              <w:fldChar w:fldCharType="end"/>
            </w:r>
          </w:p>
          <w:p w:rsidR="00A07763" w:rsidRPr="00A07763" w:rsidRDefault="00A0776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(If Yes, then please provide details in the section below)</w:t>
            </w:r>
          </w:p>
        </w:tc>
      </w:tr>
      <w:tr w:rsidR="00A07763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63" w:rsidRDefault="00A07763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A07763" w:rsidRDefault="00A07763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A07763" w:rsidRPr="00A07763" w:rsidRDefault="00A07763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</w:tbl>
    <w:p w:rsidR="00AA470B" w:rsidRDefault="00AA470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AA470B" w:rsidRDefault="00AA470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LANGUAGE SKILLS</w:t>
            </w:r>
          </w:p>
        </w:tc>
      </w:tr>
      <w:tr w:rsidR="00AA470B">
        <w:tblPrEx>
          <w:tblCellMar>
            <w:top w:w="0" w:type="dxa"/>
            <w:bottom w:w="0" w:type="dxa"/>
          </w:tblCellMar>
        </w:tblPrEx>
        <w:trPr>
          <w:trHeight w:val="2347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B" w:rsidRDefault="00AA470B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(Indicate option with a tick or cross)</w:t>
            </w:r>
          </w:p>
          <w:p w:rsidR="00AA470B" w:rsidRDefault="00AA470B"/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How would you rate your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SPOKEN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English:</w:t>
            </w:r>
          </w:p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A470B" w:rsidRDefault="00AA47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Excellent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6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6"/>
            <w:r>
              <w:rPr>
                <w:rFonts w:ascii="Arial" w:hAnsi="Arial" w:cs="Arial"/>
                <w:sz w:val="24"/>
              </w:rPr>
              <w:t xml:space="preserve"> // Good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7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7"/>
            <w:r>
              <w:rPr>
                <w:rFonts w:ascii="Arial" w:hAnsi="Arial" w:cs="Arial"/>
                <w:sz w:val="24"/>
              </w:rPr>
              <w:t xml:space="preserve"> // Average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8"/>
            <w:r>
              <w:rPr>
                <w:rFonts w:ascii="Arial" w:hAnsi="Arial" w:cs="Arial"/>
                <w:sz w:val="24"/>
              </w:rPr>
              <w:t xml:space="preserve"> // Poor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8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9"/>
          </w:p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How would you rate your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WRITTEN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English:</w:t>
            </w:r>
          </w:p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A470B" w:rsidRDefault="00AA4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Excellent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9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0"/>
            <w:r>
              <w:rPr>
                <w:rFonts w:ascii="Arial" w:hAnsi="Arial" w:cs="Arial"/>
                <w:sz w:val="24"/>
              </w:rPr>
              <w:t xml:space="preserve"> // Good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0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1"/>
            <w:r>
              <w:rPr>
                <w:rFonts w:ascii="Arial" w:hAnsi="Arial" w:cs="Arial"/>
                <w:sz w:val="24"/>
              </w:rPr>
              <w:t xml:space="preserve"> // Average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2"/>
            <w:r>
              <w:rPr>
                <w:rFonts w:ascii="Arial" w:hAnsi="Arial" w:cs="Arial"/>
                <w:sz w:val="24"/>
              </w:rPr>
              <w:t xml:space="preserve"> // Poor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3"/>
          </w:p>
          <w:p w:rsidR="00AA470B" w:rsidRDefault="00AA47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AA470B" w:rsidRDefault="00AA470B">
      <w:pPr>
        <w:rPr>
          <w:rFonts w:ascii="Arial" w:hAnsi="Arial" w:cs="Arial"/>
          <w:color w:val="000000"/>
        </w:rPr>
      </w:pPr>
    </w:p>
    <w:p w:rsidR="00AA470B" w:rsidRDefault="00AA470B">
      <w:pPr>
        <w:rPr>
          <w:rFonts w:ascii="Arial" w:hAnsi="Arial" w:cs="Arial"/>
          <w:color w:val="000000"/>
        </w:rPr>
      </w:pPr>
    </w:p>
    <w:p w:rsidR="00C328A9" w:rsidRDefault="00C328A9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7"/>
      </w:tblGrid>
      <w:tr w:rsidR="00AA470B">
        <w:tblPrEx>
          <w:tblCellMar>
            <w:top w:w="0" w:type="dxa"/>
            <w:bottom w:w="0" w:type="dxa"/>
          </w:tblCellMar>
        </w:tblPrEx>
        <w:tc>
          <w:tcPr>
            <w:tcW w:w="10423" w:type="dxa"/>
          </w:tcPr>
          <w:p w:rsidR="00AA470B" w:rsidRDefault="00AA470B">
            <w:pPr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 xml:space="preserve">Homestay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0000"/>
                  <w:sz w:val="28"/>
                </w:rPr>
                <w:t>Accommodation</w:t>
              </w:r>
            </w:smartTag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 Application (Page 4) </w:t>
            </w:r>
          </w:p>
          <w:p w:rsidR="00AA470B" w:rsidRDefault="00AA470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(IO1)</w:t>
            </w:r>
          </w:p>
        </w:tc>
      </w:tr>
    </w:tbl>
    <w:p w:rsidR="00AA470B" w:rsidRDefault="00AA470B">
      <w:pPr>
        <w:rPr>
          <w:rFonts w:ascii="Arial" w:hAnsi="Arial" w:cs="Arial"/>
          <w:color w:val="00000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AA470B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AA470B" w:rsidRDefault="00AA470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RETURNING THIS APPLICATION</w:t>
            </w:r>
          </w:p>
        </w:tc>
      </w:tr>
      <w:tr w:rsidR="00AA470B">
        <w:tblPrEx>
          <w:tblCellMar>
            <w:top w:w="0" w:type="dxa"/>
            <w:bottom w:w="0" w:type="dxa"/>
          </w:tblCellMar>
        </w:tblPrEx>
        <w:trPr>
          <w:trHeight w:val="7397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0B" w:rsidRDefault="00AA470B">
            <w:pPr>
              <w:rPr>
                <w:rFonts w:ascii="Arial" w:hAnsi="Arial" w:cs="Arial"/>
                <w:b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Thank you for completing this application</w:t>
            </w:r>
            <w:r w:rsidR="00B3709D">
              <w:rPr>
                <w:rFonts w:ascii="Arial" w:hAnsi="Arial" w:cs="Arial"/>
                <w:b/>
                <w:bCs/>
                <w:sz w:val="24"/>
              </w:rPr>
              <w:t xml:space="preserve"> form</w:t>
            </w:r>
            <w:r>
              <w:rPr>
                <w:rFonts w:ascii="Arial" w:hAnsi="Arial" w:cs="Arial"/>
                <w:b/>
                <w:bCs/>
                <w:sz w:val="24"/>
              </w:rPr>
              <w:t>.</w:t>
            </w: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Please return this completed application to the </w:t>
            </w:r>
            <w:r w:rsidR="00B3709D">
              <w:rPr>
                <w:rFonts w:ascii="Arial" w:hAnsi="Arial" w:cs="Arial"/>
                <w:b/>
                <w:bCs/>
                <w:sz w:val="24"/>
              </w:rPr>
              <w:t xml:space="preserve">HE &amp; </w:t>
            </w:r>
            <w:r>
              <w:rPr>
                <w:rFonts w:ascii="Arial" w:hAnsi="Arial" w:cs="Arial"/>
                <w:b/>
                <w:bCs/>
                <w:sz w:val="24"/>
              </w:rPr>
              <w:t>International Office by:</w:t>
            </w: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</w:rPr>
              <w:t>POST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International Office</w:t>
            </w:r>
          </w:p>
          <w:p w:rsidR="00AA470B" w:rsidRDefault="005A29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Nottingham College</w:t>
            </w:r>
          </w:p>
          <w:p w:rsidR="00AA470B" w:rsidRDefault="005A29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Chaucer Street</w:t>
            </w:r>
          </w:p>
          <w:p w:rsidR="00AA470B" w:rsidRDefault="005A29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NOTTINGHAM</w:t>
            </w:r>
          </w:p>
          <w:p w:rsidR="00AA470B" w:rsidRDefault="00AA470B">
            <w:pPr>
              <w:pStyle w:val="BodyText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NG1 </w:t>
            </w:r>
            <w:r w:rsidR="005A2981">
              <w:rPr>
                <w:rFonts w:ascii="Arial" w:hAnsi="Arial" w:cs="Arial"/>
                <w:bCs/>
              </w:rPr>
              <w:t>5LP</w:t>
            </w: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England</w:t>
            </w: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A470B" w:rsidRDefault="00AA470B">
            <w:pPr>
              <w:pStyle w:val="BodyText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FAX</w:t>
            </w:r>
            <w:r>
              <w:rPr>
                <w:rFonts w:ascii="Arial" w:hAnsi="Arial" w:cs="Arial"/>
                <w:bCs/>
              </w:rPr>
              <w:t>:</w:t>
            </w:r>
          </w:p>
          <w:p w:rsidR="00AA470B" w:rsidRDefault="005A298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+44(0) 115 9 100 100</w:t>
            </w: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</w:rPr>
              <w:t>Email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accommodation@</w:t>
            </w:r>
            <w:r w:rsidR="005A2981">
              <w:rPr>
                <w:rFonts w:ascii="Arial" w:hAnsi="Arial" w:cs="Arial"/>
                <w:b/>
                <w:bCs/>
                <w:sz w:val="24"/>
              </w:rPr>
              <w:t>nottinghamcollege</w:t>
            </w:r>
            <w:r>
              <w:rPr>
                <w:rFonts w:ascii="Arial" w:hAnsi="Arial" w:cs="Arial"/>
                <w:b/>
                <w:bCs/>
                <w:sz w:val="24"/>
              </w:rPr>
              <w:t>.ac.uk</w:t>
            </w: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A470B" w:rsidRDefault="00AA470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Once we </w:t>
            </w:r>
            <w:r w:rsidR="00B3709D">
              <w:rPr>
                <w:rFonts w:ascii="Arial" w:hAnsi="Arial" w:cs="Arial"/>
                <w:b/>
                <w:bCs/>
                <w:sz w:val="24"/>
              </w:rPr>
              <w:t xml:space="preserve">have </w:t>
            </w:r>
            <w:r>
              <w:rPr>
                <w:rFonts w:ascii="Arial" w:hAnsi="Arial" w:cs="Arial"/>
                <w:b/>
                <w:bCs/>
                <w:sz w:val="24"/>
              </w:rPr>
              <w:t>process</w:t>
            </w:r>
            <w:r w:rsidR="00B3709D">
              <w:rPr>
                <w:rFonts w:ascii="Arial" w:hAnsi="Arial" w:cs="Arial"/>
                <w:b/>
                <w:bCs/>
                <w:sz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you</w:t>
            </w:r>
            <w:r w:rsidR="008E29ED">
              <w:rPr>
                <w:rFonts w:ascii="Arial" w:hAnsi="Arial" w:cs="Arial"/>
                <w:b/>
                <w:bCs/>
                <w:sz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application, you wi</w:t>
            </w:r>
            <w:r w:rsidR="008E29ED">
              <w:rPr>
                <w:rFonts w:ascii="Arial" w:hAnsi="Arial" w:cs="Arial"/>
                <w:b/>
                <w:bCs/>
                <w:sz w:val="24"/>
              </w:rPr>
              <w:t xml:space="preserve">ll be contacted about </w:t>
            </w:r>
            <w:r w:rsidR="00B3709D">
              <w:rPr>
                <w:rFonts w:ascii="Arial" w:hAnsi="Arial" w:cs="Arial"/>
                <w:b/>
                <w:bCs/>
                <w:sz w:val="24"/>
              </w:rPr>
              <w:t xml:space="preserve">the </w:t>
            </w:r>
            <w:r w:rsidR="008E29ED">
              <w:rPr>
                <w:rFonts w:ascii="Arial" w:hAnsi="Arial" w:cs="Arial"/>
                <w:b/>
                <w:bCs/>
                <w:sz w:val="24"/>
              </w:rPr>
              <w:t>possible h</w:t>
            </w:r>
            <w:r w:rsidR="00B3709D">
              <w:rPr>
                <w:rFonts w:ascii="Arial" w:hAnsi="Arial" w:cs="Arial"/>
                <w:b/>
                <w:bCs/>
                <w:sz w:val="24"/>
              </w:rPr>
              <w:t>ost or hosts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that match your</w:t>
            </w:r>
            <w:r w:rsidR="008E29ED">
              <w:rPr>
                <w:rFonts w:ascii="Arial" w:hAnsi="Arial" w:cs="Arial"/>
                <w:b/>
                <w:bCs/>
                <w:sz w:val="24"/>
              </w:rPr>
              <w:t xml:space="preserve"> requirements. Please note that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depending on your accommodation requirements, processing time may vary.</w:t>
            </w:r>
            <w:r w:rsidR="00F76AA8"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</w:p>
          <w:p w:rsidR="00AA470B" w:rsidRDefault="008E29ED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 homestay accommodation a</w:t>
            </w:r>
            <w:r w:rsidR="00AA470B">
              <w:rPr>
                <w:rFonts w:ascii="Arial" w:hAnsi="Arial" w:cs="Arial"/>
                <w:b/>
                <w:bCs/>
                <w:sz w:val="24"/>
              </w:rPr>
              <w:t>pplication can only be process</w:t>
            </w:r>
            <w:r>
              <w:rPr>
                <w:rFonts w:ascii="Arial" w:hAnsi="Arial" w:cs="Arial"/>
                <w:b/>
                <w:bCs/>
                <w:sz w:val="24"/>
              </w:rPr>
              <w:t>ed when the candidate has been formally a</w:t>
            </w:r>
            <w:r w:rsidR="00AA470B">
              <w:rPr>
                <w:rFonts w:ascii="Arial" w:hAnsi="Arial" w:cs="Arial"/>
                <w:b/>
                <w:bCs/>
                <w:sz w:val="24"/>
              </w:rPr>
              <w:t xml:space="preserve">ccepted to study at </w:t>
            </w:r>
            <w:r w:rsidR="00B3709D">
              <w:rPr>
                <w:rFonts w:ascii="Arial" w:hAnsi="Arial" w:cs="Arial"/>
                <w:b/>
                <w:bCs/>
                <w:sz w:val="24"/>
              </w:rPr>
              <w:t>ncn</w:t>
            </w:r>
            <w:r w:rsidR="00AA470B">
              <w:rPr>
                <w:rFonts w:ascii="Arial" w:hAnsi="Arial" w:cs="Arial"/>
                <w:b/>
                <w:bCs/>
                <w:sz w:val="24"/>
              </w:rPr>
              <w:t xml:space="preserve">. </w:t>
            </w:r>
          </w:p>
          <w:p w:rsidR="00AA470B" w:rsidRDefault="00F76AA8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If, on arrival at your homestay accommodation, you change your mind and decide to go elsewhere, you will be required to pay at least one week’s rent to your host.</w:t>
            </w:r>
          </w:p>
          <w:p w:rsidR="00F76AA8" w:rsidRPr="00F76AA8" w:rsidRDefault="00F76AA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AA470B" w:rsidRDefault="00AA470B">
      <w:pPr>
        <w:rPr>
          <w:rFonts w:ascii="Arial" w:hAnsi="Arial" w:cs="Arial"/>
          <w:color w:val="000000"/>
          <w:sz w:val="28"/>
        </w:rPr>
      </w:pPr>
    </w:p>
    <w:p w:rsidR="00AA470B" w:rsidRDefault="00AA470B">
      <w:pPr>
        <w:rPr>
          <w:rFonts w:ascii="Arial" w:hAnsi="Arial" w:cs="Arial"/>
          <w:color w:val="000000"/>
          <w:sz w:val="28"/>
        </w:rPr>
      </w:pPr>
    </w:p>
    <w:p w:rsidR="00AA470B" w:rsidRDefault="00AA470B">
      <w:pPr>
        <w:rPr>
          <w:rFonts w:ascii="Arial" w:hAnsi="Arial" w:cs="Arial"/>
          <w:color w:val="000000"/>
          <w:sz w:val="28"/>
        </w:rPr>
      </w:pPr>
    </w:p>
    <w:sectPr w:rsidR="00AA470B">
      <w:footnotePr>
        <w:pos w:val="sectEnd"/>
      </w:footnotePr>
      <w:endnotePr>
        <w:numFmt w:val="decimal"/>
        <w:numStart w:val="0"/>
      </w:endnotePr>
      <w:pgSz w:w="11907" w:h="16840" w:code="9"/>
      <w:pgMar w:top="-568" w:right="850" w:bottom="-426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81" w:rsidRDefault="00607781">
      <w:r>
        <w:separator/>
      </w:r>
    </w:p>
  </w:endnote>
  <w:endnote w:type="continuationSeparator" w:id="0">
    <w:p w:rsidR="00607781" w:rsidRDefault="0060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81" w:rsidRDefault="00607781">
      <w:r>
        <w:separator/>
      </w:r>
    </w:p>
  </w:footnote>
  <w:footnote w:type="continuationSeparator" w:id="0">
    <w:p w:rsidR="00607781" w:rsidRDefault="00607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ED"/>
    <w:rsid w:val="00054906"/>
    <w:rsid w:val="000A5D92"/>
    <w:rsid w:val="000D401B"/>
    <w:rsid w:val="00104B24"/>
    <w:rsid w:val="001A1815"/>
    <w:rsid w:val="00201940"/>
    <w:rsid w:val="004B4F10"/>
    <w:rsid w:val="005512C4"/>
    <w:rsid w:val="005A2981"/>
    <w:rsid w:val="005F3454"/>
    <w:rsid w:val="00607781"/>
    <w:rsid w:val="00613480"/>
    <w:rsid w:val="00731961"/>
    <w:rsid w:val="0077438E"/>
    <w:rsid w:val="00776E8E"/>
    <w:rsid w:val="007812A0"/>
    <w:rsid w:val="00792BA5"/>
    <w:rsid w:val="007A58A6"/>
    <w:rsid w:val="007E53DF"/>
    <w:rsid w:val="007F3A2E"/>
    <w:rsid w:val="00822C73"/>
    <w:rsid w:val="00871FD6"/>
    <w:rsid w:val="008E29ED"/>
    <w:rsid w:val="009B28F1"/>
    <w:rsid w:val="00A07763"/>
    <w:rsid w:val="00AA470B"/>
    <w:rsid w:val="00AA76D3"/>
    <w:rsid w:val="00B354F0"/>
    <w:rsid w:val="00B3709D"/>
    <w:rsid w:val="00C328A9"/>
    <w:rsid w:val="00C40B53"/>
    <w:rsid w:val="00C510C7"/>
    <w:rsid w:val="00E4754E"/>
    <w:rsid w:val="00E74CB1"/>
    <w:rsid w:val="00EA54CF"/>
    <w:rsid w:val="00EE6781"/>
    <w:rsid w:val="00F76AA8"/>
    <w:rsid w:val="00FE2907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713D8B68"/>
  <w15:chartTrackingRefBased/>
  <w15:docId w15:val="{7B4259A0-003B-4341-95B9-D9D40FA3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color w:val="000000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7" w:color="auto"/>
        <w:bottom w:val="single" w:sz="4" w:space="30" w:color="auto"/>
        <w:right w:val="single" w:sz="4" w:space="4" w:color="auto"/>
      </w:pBdr>
      <w:jc w:val="center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b/>
      <w:bCs/>
      <w:color w:val="00000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1" w:color="auto"/>
        <w:left w:val="single" w:sz="4" w:space="7" w:color="auto"/>
        <w:bottom w:val="single" w:sz="4" w:space="30" w:color="auto"/>
        <w:right w:val="single" w:sz="4" w:space="4" w:color="auto"/>
      </w:pBdr>
      <w:jc w:val="center"/>
      <w:outlineLvl w:val="7"/>
    </w:pPr>
    <w:rPr>
      <w:rFonts w:ascii="Century Gothic" w:hAnsi="Century Gothic"/>
      <w:b/>
      <w:bCs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1" w:color="auto"/>
        <w:left w:val="single" w:sz="4" w:space="7" w:color="auto"/>
        <w:bottom w:val="single" w:sz="4" w:space="30" w:color="auto"/>
        <w:right w:val="single" w:sz="4" w:space="4" w:color="auto"/>
      </w:pBdr>
      <w:jc w:val="center"/>
      <w:outlineLvl w:val="8"/>
    </w:pPr>
    <w:rPr>
      <w:rFonts w:ascii="Century Gothic" w:hAnsi="Century Gothic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10597" w:h="4609" w:hSpace="180" w:wrap="around" w:vAnchor="text" w:hAnchor="page" w:x="925" w:y="3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</w:pPr>
    <w:rPr>
      <w:rFonts w:ascii="Times New Roman" w:hAnsi="Times New Roman"/>
      <w:sz w:val="28"/>
    </w:rPr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paragraph" w:styleId="BodyText2">
    <w:name w:val="Body Text 2"/>
    <w:basedOn w:val="Normal"/>
    <w:rPr>
      <w:rFonts w:ascii="Century Gothic" w:hAnsi="Century Gothic"/>
      <w:bCs/>
      <w:sz w:val="24"/>
    </w:rPr>
  </w:style>
  <w:style w:type="paragraph" w:styleId="BodyText3">
    <w:name w:val="Body Text 3"/>
    <w:basedOn w:val="Normal"/>
    <w:rPr>
      <w:rFonts w:ascii="Century Gothic" w:hAnsi="Century Gothic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1832C5AF</Template>
  <TotalTime>0</TotalTime>
  <Pages>4</Pages>
  <Words>788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CLARENDON INTERNATIONAL LANGUAGE CENTRE</vt:lpstr>
    </vt:vector>
  </TitlesOfParts>
  <Company>New College Nottingham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CLARENDON INTERNATIONAL LANGUAGE CENTRE</dc:title>
  <dc:subject/>
  <dc:creator>Julia Coney</dc:creator>
  <cp:keywords/>
  <cp:lastModifiedBy>Lisa Effingham</cp:lastModifiedBy>
  <cp:revision>3</cp:revision>
  <cp:lastPrinted>2005-07-11T09:40:00Z</cp:lastPrinted>
  <dcterms:created xsi:type="dcterms:W3CDTF">2018-09-17T14:43:00Z</dcterms:created>
  <dcterms:modified xsi:type="dcterms:W3CDTF">2018-09-17T14:43:00Z</dcterms:modified>
</cp:coreProperties>
</file>